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10"/>
        <w:gridCol w:w="990"/>
        <w:gridCol w:w="540"/>
        <w:gridCol w:w="1440"/>
        <w:gridCol w:w="608"/>
        <w:gridCol w:w="292"/>
        <w:gridCol w:w="360"/>
        <w:gridCol w:w="2700"/>
      </w:tblGrid>
      <w:tr w:rsidR="00B008F9" w:rsidRPr="00B72362" w14:paraId="180B1315" w14:textId="77777777" w:rsidTr="004657A5">
        <w:trPr>
          <w:cantSplit/>
          <w:trHeight w:val="1032"/>
          <w:jc w:val="center"/>
        </w:trPr>
        <w:tc>
          <w:tcPr>
            <w:tcW w:w="7388" w:type="dxa"/>
            <w:gridSpan w:val="5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5D003223" w:rsidR="00C34447" w:rsidRPr="00C34447" w:rsidRDefault="00C34447" w:rsidP="00C34447">
            <w:pPr>
              <w:pStyle w:val="Default"/>
              <w:rPr>
                <w:b/>
                <w:sz w:val="18"/>
                <w:szCs w:val="18"/>
              </w:rPr>
            </w:pPr>
            <w:r w:rsidRPr="00C34447">
              <w:rPr>
                <w:b/>
                <w:sz w:val="18"/>
                <w:szCs w:val="18"/>
              </w:rPr>
              <w:t xml:space="preserve">Send completed </w:t>
            </w:r>
            <w:r w:rsidR="00A73ED7">
              <w:rPr>
                <w:b/>
                <w:sz w:val="18"/>
                <w:szCs w:val="18"/>
              </w:rPr>
              <w:t>form</w:t>
            </w:r>
            <w:r w:rsidRPr="00C34447">
              <w:rPr>
                <w:b/>
                <w:sz w:val="18"/>
                <w:szCs w:val="18"/>
              </w:rPr>
              <w:t xml:space="preserve"> to: </w:t>
            </w:r>
          </w:p>
          <w:p w14:paraId="7B1C90A1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Environmental Protection Division, Solid Waste Management Program </w:t>
            </w:r>
          </w:p>
          <w:p w14:paraId="11E55B30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4244 International Parkway, Suite 104 </w:t>
            </w:r>
          </w:p>
          <w:p w14:paraId="32C61DBC" w14:textId="3E9E855C" w:rsidR="00B008F9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Atlanta, GA 30354-3902 </w:t>
            </w:r>
            <w:r w:rsidR="004D09FC">
              <w:rPr>
                <w:sz w:val="18"/>
                <w:szCs w:val="18"/>
              </w:rPr>
              <w:t xml:space="preserve">    </w:t>
            </w:r>
            <w:r w:rsidR="00220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56F7ECC" w14:textId="77777777" w:rsidR="00B008F9" w:rsidRDefault="00B008F9" w:rsidP="00C34447">
            <w:pPr>
              <w:pStyle w:val="Heading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EPD Use Only</w:t>
            </w:r>
          </w:p>
          <w:p w14:paraId="7E92DC0D" w14:textId="77777777" w:rsidR="00AB0605" w:rsidRDefault="00AB0605" w:rsidP="003C09D6"/>
          <w:p w14:paraId="1CFCA3D0" w14:textId="7D4CC3DB" w:rsidR="00CC2025" w:rsidRDefault="00AB0605" w:rsidP="003C09D6">
            <w:r>
              <w:t xml:space="preserve">County: </w:t>
            </w:r>
            <w:r w:rsidR="002D7543">
              <w:t>________________________</w:t>
            </w:r>
          </w:p>
          <w:p w14:paraId="793F9A30" w14:textId="05029C7A" w:rsidR="003C09D6" w:rsidRPr="00B008F9" w:rsidRDefault="00AB0605" w:rsidP="002D7543">
            <w:pPr>
              <w:spacing w:before="160"/>
            </w:pPr>
            <w:r>
              <w:t>P</w:t>
            </w:r>
            <w:r w:rsidR="00B47377">
              <w:t>BR</w:t>
            </w:r>
            <w:r w:rsidR="00612E39">
              <w:t>#</w:t>
            </w:r>
            <w:r w:rsidR="00B008F9">
              <w:t>:</w:t>
            </w:r>
            <w:r w:rsidR="002D7543">
              <w:t xml:space="preserve"> _________________________</w:t>
            </w:r>
            <w:r w:rsidR="006B4336">
              <w:t xml:space="preserve"> </w:t>
            </w:r>
            <w:r w:rsidR="00C34447">
              <w:t xml:space="preserve"> </w:t>
            </w:r>
            <w:r w:rsidR="00B47377">
              <w:t xml:space="preserve"> </w:t>
            </w:r>
          </w:p>
        </w:tc>
      </w:tr>
      <w:tr w:rsidR="00491A66" w:rsidRPr="00B72362" w14:paraId="3107D730" w14:textId="77777777" w:rsidTr="004657A5">
        <w:trPr>
          <w:cantSplit/>
          <w:trHeight w:val="483"/>
          <w:jc w:val="center"/>
        </w:trPr>
        <w:tc>
          <w:tcPr>
            <w:tcW w:w="1074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14A4ED" w14:textId="31A7F449" w:rsidR="00491A66" w:rsidRPr="00D93993" w:rsidRDefault="00B47377" w:rsidP="008645DA">
            <w:pPr>
              <w:pStyle w:val="Heading2"/>
            </w:pPr>
            <w:r>
              <w:rPr>
                <w:b/>
                <w:bCs/>
                <w:sz w:val="28"/>
                <w:szCs w:val="28"/>
              </w:rPr>
              <w:t>Notification of Permit-by-Rule Operation</w:t>
            </w:r>
          </w:p>
        </w:tc>
      </w:tr>
      <w:tr w:rsidR="00C81188" w:rsidRPr="00B72362" w14:paraId="1C8E0759" w14:textId="77777777" w:rsidTr="004657A5">
        <w:trPr>
          <w:cantSplit/>
          <w:trHeight w:val="230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7B1C90" w:rsidRPr="00B72362" w14:paraId="51DC0CE7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4A9529E" w14:textId="50104ECF" w:rsidR="007B1C90" w:rsidRPr="00B72362" w:rsidRDefault="007B1C90" w:rsidP="00752740">
            <w:r w:rsidRPr="004657A5">
              <w:rPr>
                <w:color w:val="00823B"/>
              </w:rPr>
              <w:t>Facility Name</w:t>
            </w:r>
            <w:r w:rsidRPr="00B72362">
              <w:t>:</w:t>
            </w:r>
            <w:r w:rsidR="006B4336">
              <w:t xml:space="preserve">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0FBC9CE7" w14:textId="572E0705" w:rsidR="007B1C90" w:rsidRPr="00B72362" w:rsidRDefault="00EE5F09" w:rsidP="007B1C90"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12123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3C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C90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7B1C90">
              <w:rPr>
                <w:rFonts w:eastAsia="MS Gothic" w:cs="Tahoma"/>
                <w:color w:val="000000"/>
              </w:rPr>
              <w:t>Transfer of Ownership</w:t>
            </w:r>
          </w:p>
        </w:tc>
      </w:tr>
      <w:tr w:rsidR="00B47377" w:rsidRPr="00B72362" w14:paraId="0E63F08D" w14:textId="77777777" w:rsidTr="004657A5">
        <w:trPr>
          <w:cantSplit/>
          <w:trHeight w:val="358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7ECB18B" w14:textId="61ACF911" w:rsidR="00B47377" w:rsidRPr="00B72362" w:rsidRDefault="00B47377" w:rsidP="00752740">
            <w:r w:rsidRPr="004657A5">
              <w:rPr>
                <w:color w:val="00823B"/>
              </w:rPr>
              <w:t>Facility Address/Location</w:t>
            </w:r>
            <w:r>
              <w:t>:</w:t>
            </w:r>
            <w:r w:rsidR="006B4336">
              <w:t xml:space="preserve"> </w:t>
            </w:r>
          </w:p>
        </w:tc>
      </w:tr>
      <w:tr w:rsidR="002B3CF5" w:rsidRPr="00B72362" w14:paraId="79DF2305" w14:textId="77777777" w:rsidTr="004657A5">
        <w:trPr>
          <w:cantSplit/>
          <w:trHeight w:val="492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53B49C57" w14:textId="612ACC2B" w:rsidR="002B3CF5" w:rsidRPr="00B72362" w:rsidRDefault="002B3CF5" w:rsidP="00752740">
            <w:r w:rsidRPr="004657A5">
              <w:rPr>
                <w:color w:val="00823B"/>
              </w:rPr>
              <w:t>City</w:t>
            </w:r>
            <w:r w:rsidRPr="00B72362">
              <w:t>:</w:t>
            </w:r>
            <w:r w:rsidR="006B4336">
              <w:t xml:space="preserve"> 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B100D8B" w14:textId="359FFC06" w:rsidR="002B3CF5" w:rsidRPr="00B72362" w:rsidRDefault="002B3CF5" w:rsidP="00752740">
            <w:r w:rsidRPr="004657A5">
              <w:rPr>
                <w:color w:val="00823B"/>
              </w:rPr>
              <w:t>County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1E44971" w14:textId="6A8F5AE3" w:rsidR="002B3CF5" w:rsidRPr="00B72362" w:rsidRDefault="002B3CF5" w:rsidP="00752740">
            <w:r w:rsidRPr="004657A5">
              <w:rPr>
                <w:color w:val="00823B"/>
              </w:rPr>
              <w:t>State</w:t>
            </w:r>
            <w:r w:rsidRPr="00B72362">
              <w:t>:</w:t>
            </w:r>
            <w:r w:rsidR="006B4336"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E23384" w14:textId="2C55B117" w:rsidR="002B3CF5" w:rsidRPr="00B72362" w:rsidRDefault="002B3CF5" w:rsidP="00752740">
            <w:r w:rsidRPr="004657A5">
              <w:rPr>
                <w:color w:val="00823B"/>
              </w:rPr>
              <w:t>ZIP Code</w:t>
            </w:r>
            <w:r w:rsidRPr="00B72362">
              <w:t>:</w:t>
            </w:r>
            <w:r w:rsidR="006B4336">
              <w:t xml:space="preserve"> </w:t>
            </w:r>
          </w:p>
        </w:tc>
      </w:tr>
      <w:tr w:rsidR="00F355C6" w:rsidRPr="00B72362" w14:paraId="044BC4A7" w14:textId="77777777" w:rsidTr="004657A5">
        <w:trPr>
          <w:cantSplit/>
          <w:trHeight w:val="358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DFE6A95" w14:textId="715DBB3A" w:rsidR="00F355C6" w:rsidRPr="00B72362" w:rsidRDefault="00F355C6" w:rsidP="00752740">
            <w:r w:rsidRPr="004657A5">
              <w:rPr>
                <w:color w:val="00823B"/>
              </w:rPr>
              <w:t>Owner/Operator</w:t>
            </w:r>
            <w:r>
              <w:t xml:space="preserve">: </w:t>
            </w:r>
          </w:p>
        </w:tc>
      </w:tr>
      <w:tr w:rsidR="00F355C6" w:rsidRPr="00B72362" w14:paraId="25047717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3A0AE4F9" w14:textId="73345155" w:rsidR="00F355C6" w:rsidRDefault="00F355C6" w:rsidP="00752740">
            <w:r w:rsidRPr="004657A5">
              <w:rPr>
                <w:color w:val="00823B"/>
              </w:rPr>
              <w:t>Email</w:t>
            </w:r>
            <w:r>
              <w:t xml:space="preserve">: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EFEEE30" w14:textId="052B0AA4" w:rsidR="00F355C6" w:rsidRDefault="00EE5F09" w:rsidP="007B1C9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60796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A5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F355C6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>
              <w:rPr>
                <w:rFonts w:eastAsia="MS Gothic" w:cs="Tahoma"/>
                <w:color w:val="000000"/>
              </w:rPr>
              <w:t>New/Updated Contact Information</w:t>
            </w:r>
          </w:p>
        </w:tc>
      </w:tr>
      <w:tr w:rsidR="00B47377" w:rsidRPr="00B72362" w14:paraId="777D6F97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467E218" w14:textId="7A49FA1F" w:rsidR="00B47377" w:rsidRPr="00B72362" w:rsidRDefault="00B47377" w:rsidP="00752740">
            <w:r w:rsidRPr="004657A5">
              <w:rPr>
                <w:color w:val="00823B"/>
              </w:rPr>
              <w:t>Address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0599387" w14:textId="3FF707A4" w:rsidR="00B47377" w:rsidRPr="00B72362" w:rsidRDefault="00F355C6" w:rsidP="00752740">
            <w:r w:rsidRPr="004657A5">
              <w:rPr>
                <w:color w:val="00823B"/>
              </w:rPr>
              <w:t>Phone</w:t>
            </w:r>
            <w:r w:rsidR="00B47377">
              <w:t>:</w:t>
            </w:r>
            <w:r w:rsidR="006B4336">
              <w:t xml:space="preserve"> </w:t>
            </w:r>
          </w:p>
        </w:tc>
      </w:tr>
      <w:tr w:rsidR="00B47377" w:rsidRPr="00B72362" w14:paraId="488B26B7" w14:textId="77777777" w:rsidTr="004657A5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579AC093" w14:textId="7FAE834A" w:rsidR="00B47377" w:rsidRDefault="00B47377" w:rsidP="00752740">
            <w:r w:rsidRPr="004657A5">
              <w:rPr>
                <w:color w:val="00823B"/>
              </w:rPr>
              <w:t>City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66DAA7FC" w14:textId="50130566" w:rsidR="00B47377" w:rsidRPr="00B72362" w:rsidRDefault="00B47377" w:rsidP="00752740">
            <w:r w:rsidRPr="004657A5">
              <w:rPr>
                <w:color w:val="00823B"/>
              </w:rPr>
              <w:t>State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D6B4D8E" w14:textId="7AC773CE" w:rsidR="00B47377" w:rsidRPr="00B72362" w:rsidRDefault="00B47377" w:rsidP="00752740">
            <w:r w:rsidRPr="004657A5">
              <w:rPr>
                <w:color w:val="00823B"/>
              </w:rPr>
              <w:t>ZIP Code</w:t>
            </w:r>
            <w:r>
              <w:t>:</w:t>
            </w:r>
            <w:r w:rsidR="006B4336">
              <w:t xml:space="preserve"> </w:t>
            </w:r>
          </w:p>
        </w:tc>
      </w:tr>
      <w:tr w:rsidR="00B008F9" w:rsidRPr="00B72362" w14:paraId="34C75FD3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004F6F61" w14:textId="3F3877D3" w:rsidR="00ED66F7" w:rsidRPr="00B72362" w:rsidRDefault="00ED66F7" w:rsidP="00752740">
            <w:r w:rsidRPr="004657A5">
              <w:rPr>
                <w:color w:val="00823B"/>
              </w:rPr>
              <w:t xml:space="preserve">Authorized </w:t>
            </w:r>
            <w:r w:rsidR="00B47377" w:rsidRPr="004657A5">
              <w:rPr>
                <w:color w:val="00823B"/>
              </w:rPr>
              <w:t>Representative</w:t>
            </w:r>
            <w:r>
              <w:t>:</w:t>
            </w:r>
            <w:r w:rsidR="006B4336">
              <w:t xml:space="preserve">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027099C2" w14:textId="4E13AFF1" w:rsidR="00ED66F7" w:rsidRPr="00B72362" w:rsidRDefault="00EE5F09" w:rsidP="008645DA">
            <w:sdt>
              <w:sdtPr>
                <w:rPr>
                  <w:rFonts w:hint="eastAsia"/>
                  <w:sz w:val="20"/>
                  <w:szCs w:val="20"/>
                </w:rPr>
                <w:id w:val="-54783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A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355C6" w:rsidRPr="00F355C6">
              <w:t xml:space="preserve"> New/Updated Contact Information</w:t>
            </w:r>
          </w:p>
        </w:tc>
      </w:tr>
      <w:tr w:rsidR="00F355C6" w:rsidRPr="00B72362" w14:paraId="088F2BBB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2E6344C" w14:textId="6036A109" w:rsidR="00F355C6" w:rsidRDefault="00DB748B" w:rsidP="00752740">
            <w:r w:rsidRPr="004657A5">
              <w:rPr>
                <w:color w:val="00823B"/>
              </w:rPr>
              <w:t>Email</w:t>
            </w:r>
            <w:r w:rsidRPr="00DB748B">
              <w:t xml:space="preserve">: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047145CB" w14:textId="4363F5AA" w:rsidR="00F355C6" w:rsidRDefault="00F355C6" w:rsidP="00752740">
            <w:r w:rsidRPr="004657A5">
              <w:rPr>
                <w:color w:val="00823B"/>
              </w:rPr>
              <w:t>Title</w:t>
            </w:r>
            <w:r>
              <w:t xml:space="preserve">: </w:t>
            </w:r>
          </w:p>
        </w:tc>
      </w:tr>
      <w:tr w:rsidR="00F355C6" w:rsidRPr="00B72362" w14:paraId="7E3180F6" w14:textId="77777777" w:rsidTr="004657A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FB3FA47" w14:textId="3C91B9F4" w:rsidR="00F355C6" w:rsidRPr="00B72362" w:rsidRDefault="00F355C6" w:rsidP="00752740">
            <w:r w:rsidRPr="004657A5">
              <w:rPr>
                <w:color w:val="00823B"/>
              </w:rPr>
              <w:t>Address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695718A" w14:textId="68FE0493" w:rsidR="00F355C6" w:rsidRPr="00B72362" w:rsidRDefault="00F355C6" w:rsidP="00752740">
            <w:r w:rsidRPr="004657A5">
              <w:rPr>
                <w:color w:val="00823B"/>
              </w:rPr>
              <w:t>Phone</w:t>
            </w:r>
            <w:r>
              <w:t xml:space="preserve">: </w:t>
            </w:r>
          </w:p>
        </w:tc>
      </w:tr>
      <w:tr w:rsidR="00F355C6" w:rsidRPr="00B72362" w14:paraId="11E4E75B" w14:textId="77777777" w:rsidTr="004657A5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4C2D68A9" w14:textId="0FD3793F" w:rsidR="00F355C6" w:rsidRPr="00B72362" w:rsidRDefault="00F355C6" w:rsidP="00752740">
            <w:r w:rsidRPr="004657A5">
              <w:rPr>
                <w:color w:val="00823B"/>
              </w:rPr>
              <w:t>City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514E8A6" w14:textId="5D462B87" w:rsidR="00F355C6" w:rsidRPr="00B72362" w:rsidRDefault="00F355C6" w:rsidP="00752740">
            <w:r w:rsidRPr="004657A5">
              <w:rPr>
                <w:color w:val="00823B"/>
              </w:rPr>
              <w:t>State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E2DE633" w14:textId="3A04AEF4" w:rsidR="00F355C6" w:rsidRPr="00B72362" w:rsidRDefault="00F355C6" w:rsidP="00752740">
            <w:r w:rsidRPr="004657A5">
              <w:rPr>
                <w:color w:val="00823B"/>
              </w:rPr>
              <w:t>ZIP Code</w:t>
            </w:r>
            <w:r w:rsidRPr="00B72362">
              <w:t>:</w:t>
            </w:r>
            <w:r>
              <w:t xml:space="preserve"> </w:t>
            </w:r>
          </w:p>
        </w:tc>
      </w:tr>
      <w:tr w:rsidR="00F355C6" w:rsidRPr="00B72362" w14:paraId="340C543F" w14:textId="77777777" w:rsidTr="004657A5">
        <w:trPr>
          <w:cantSplit/>
          <w:trHeight w:val="230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24ADA128" w14:textId="242F64DE" w:rsidR="00F355C6" w:rsidRPr="00B72362" w:rsidRDefault="00F355C6" w:rsidP="008645DA">
            <w:pPr>
              <w:pStyle w:val="SectionHeading"/>
              <w:jc w:val="left"/>
            </w:pPr>
            <w:r>
              <w:t xml:space="preserve">II. operation type: </w:t>
            </w:r>
            <w:r w:rsidRPr="0023593B">
              <w:rPr>
                <w:b/>
              </w:rPr>
              <w:t>O</w:t>
            </w:r>
            <w:r w:rsidRPr="0023593B">
              <w:rPr>
                <w:b/>
                <w:caps w:val="0"/>
              </w:rPr>
              <w:t>nly</w:t>
            </w:r>
            <w:r w:rsidRPr="0023593B">
              <w:rPr>
                <w:caps w:val="0"/>
              </w:rPr>
              <w:t xml:space="preserve"> check boxes for the operation(s) for which you will be responsible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7723C616" w14:textId="77777777" w:rsidTr="004657A5">
        <w:trPr>
          <w:cantSplit/>
          <w:trHeight w:val="915"/>
          <w:jc w:val="center"/>
        </w:trPr>
        <w:tc>
          <w:tcPr>
            <w:tcW w:w="1074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9B533E" w14:textId="5845CF7A" w:rsidR="004425A5" w:rsidRPr="004425A5" w:rsidRDefault="00EE5F09" w:rsidP="00700DA5">
            <w:pPr>
              <w:spacing w:line="360" w:lineRule="auto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1276255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A5">
                  <w:rPr>
                    <w:rFonts w:ascii="MS Gothic" w:eastAsia="MS Gothic" w:hAnsi="MS Gothic" w:cs="MS Mincho" w:hint="eastAsia"/>
                  </w:rPr>
                  <w:t>☒</w:t>
                </w:r>
              </w:sdtContent>
            </w:sdt>
            <w:r w:rsid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Collection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253810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57A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Transfer Station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408119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57A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657A5">
              <w:rPr>
                <w:rFonts w:eastAsia="MS Gothic" w:cs="Tahoma"/>
                <w:color w:val="000000"/>
                <w:u w:val="single"/>
              </w:rPr>
              <w:t>On-site Processing</w:t>
            </w:r>
            <w:r w:rsidR="00F355C6" w:rsidRPr="004425A5">
              <w:rPr>
                <w:rFonts w:eastAsia="MS Gothic" w:cs="Tahoma"/>
                <w:color w:val="000000"/>
              </w:rPr>
              <w:t xml:space="preserve"> or Thermal Treatment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2120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Class 2 Composting Facility</w:t>
            </w:r>
            <w:r w:rsidR="004425A5" w:rsidRPr="004425A5">
              <w:rPr>
                <w:rFonts w:ascii="MS Mincho" w:eastAsia="MS Mincho" w:hAnsi="MS Mincho" w:cs="MS Mincho" w:hint="eastAsia"/>
              </w:rPr>
              <w:t xml:space="preserve"> </w:t>
            </w:r>
            <w:r w:rsidR="004425A5">
              <w:rPr>
                <w:rFonts w:ascii="MS Mincho" w:eastAsia="MS Mincho" w:hAnsi="MS Mincho" w:cs="MS Mincho"/>
              </w:rPr>
              <w:t xml:space="preserve"> </w:t>
            </w:r>
            <w:sdt>
              <w:sdtPr>
                <w:rPr>
                  <w:rFonts w:eastAsia="MS Gothic" w:cs="Tahoma" w:hint="eastAsia"/>
                  <w:color w:val="000000"/>
                </w:rPr>
                <w:id w:val="-73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4B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 Landfill    </w:t>
            </w:r>
            <w:r w:rsid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</w:t>
            </w:r>
            <w:sdt>
              <w:sdtPr>
                <w:rPr>
                  <w:rFonts w:ascii="MS Mincho" w:eastAsia="MS Mincho" w:hAnsi="MS Mincho" w:cs="MS Mincho" w:hint="eastAsia"/>
                  <w:color w:val="000000"/>
                </w:rPr>
                <w:id w:val="-20665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ascii="MS Gothic" w:eastAsia="MS Gothic" w:hAnsi="MS Gothic" w:cs="MS Mincho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Other:                                            </w:t>
            </w:r>
          </w:p>
          <w:p w14:paraId="7746EDF5" w14:textId="22553E08" w:rsidR="00F355C6" w:rsidRDefault="00F355C6" w:rsidP="00F5724B">
            <w:r w:rsidRPr="004425A5">
              <w:rPr>
                <w:rFonts w:eastAsia="MS Gothic" w:cs="Tahoma"/>
                <w:color w:val="000000"/>
              </w:rPr>
              <w:t xml:space="preserve">Facility is:  </w:t>
            </w:r>
            <w:sdt>
              <w:sdtPr>
                <w:rPr>
                  <w:rFonts w:eastAsia="MS Gothic" w:cs="Tahoma"/>
                  <w:color w:val="000000"/>
                </w:rPr>
                <w:id w:val="12810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Private</w:t>
            </w:r>
            <w:r w:rsidR="006157E3">
              <w:rPr>
                <w:rFonts w:eastAsia="MS Gothic" w:cs="Tahoma"/>
                <w:color w:val="000000"/>
              </w:rPr>
              <w:t xml:space="preserve"> use only</w:t>
            </w:r>
            <w:r w:rsidRPr="004425A5">
              <w:rPr>
                <w:rFonts w:eastAsia="MS Gothic" w:cs="Tahoma"/>
                <w:color w:val="000000"/>
              </w:rPr>
              <w:t xml:space="preserve">    </w:t>
            </w:r>
            <w:sdt>
              <w:sdtPr>
                <w:rPr>
                  <w:rFonts w:eastAsia="MS Gothic" w:cs="Tahoma"/>
                  <w:color w:val="000000"/>
                </w:rPr>
                <w:id w:val="21164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Public (open to the general public)</w:t>
            </w:r>
            <w:r w:rsidRPr="00183A8D">
              <w:rPr>
                <w:rFonts w:eastAsia="MS Gothic" w:cs="Tahoma"/>
                <w:color w:val="000000"/>
              </w:rPr>
              <w:t xml:space="preserve">          </w:t>
            </w:r>
          </w:p>
        </w:tc>
      </w:tr>
      <w:tr w:rsidR="00F355C6" w:rsidRPr="00B72362" w14:paraId="074AC6C6" w14:textId="77777777" w:rsidTr="004657A5">
        <w:trPr>
          <w:cantSplit/>
          <w:trHeight w:val="240"/>
          <w:jc w:val="center"/>
        </w:trPr>
        <w:tc>
          <w:tcPr>
            <w:tcW w:w="10740" w:type="dxa"/>
            <w:gridSpan w:val="8"/>
            <w:shd w:val="clear" w:color="auto" w:fill="D9D9D9"/>
            <w:vAlign w:val="center"/>
          </w:tcPr>
          <w:p w14:paraId="20A223F9" w14:textId="493D4BE6" w:rsidR="00F355C6" w:rsidRPr="00C13F5D" w:rsidRDefault="00F355C6" w:rsidP="0069075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11349E">
              <w:t>III. SOLID WASTE HANDLED: Check all applicable types</w:t>
            </w:r>
            <w:r w:rsidR="00CC2E6A">
              <w:t>.</w:t>
            </w:r>
          </w:p>
        </w:tc>
      </w:tr>
      <w:tr w:rsidR="00F355C6" w:rsidRPr="00B72362" w14:paraId="2CC41A4F" w14:textId="77777777" w:rsidTr="004657A5">
        <w:trPr>
          <w:cantSplit/>
          <w:trHeight w:val="546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D45E740" w14:textId="7144092E" w:rsidR="00F355C6" w:rsidRPr="004425A5" w:rsidRDefault="00EE5F09" w:rsidP="00367520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7819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 w:rsidRP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Municipal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8211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Construction &amp; Demolition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14294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A5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Industrial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</w:t>
            </w:r>
            <w:r w:rsidR="00700DA5">
              <w:rPr>
                <w:rFonts w:ascii="Times New Roman" w:eastAsia="MS Gothic" w:hAnsi="Times New Roman"/>
                <w:color w:val="000000"/>
              </w:rPr>
              <w:t xml:space="preserve">              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029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Compost Category A and B Feedstocks      </w:t>
            </w:r>
          </w:p>
          <w:p w14:paraId="6E4A2040" w14:textId="0301AA6F" w:rsidR="00F355C6" w:rsidRPr="00E664B1" w:rsidRDefault="00EE5F09" w:rsidP="004425A5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eastAsia="MS Gothic" w:cs="Tahoma"/>
                  <w:color w:val="000000"/>
                </w:rPr>
                <w:id w:val="-1240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Inert      </w:t>
            </w:r>
            <w:r w:rsidR="00F5724B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 </w:t>
            </w:r>
            <w:sdt>
              <w:sdtPr>
                <w:rPr>
                  <w:rFonts w:eastAsia="MS Gothic" w:cs="Tahoma"/>
                  <w:color w:val="000000"/>
                </w:rPr>
                <w:id w:val="1142927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2E">
                  <w:rPr>
                    <w:rFonts w:ascii="MS Gothic" w:eastAsia="MS Gothic" w:hAnsi="MS Gothic" w:cs="Tahoma" w:hint="eastAsia"/>
                    <w:color w:val="000000"/>
                  </w:rPr>
                  <w:t>☒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Biomedical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       </w:t>
            </w:r>
            <w:sdt>
              <w:sdtPr>
                <w:rPr>
                  <w:rFonts w:eastAsia="MS Gothic" w:cs="Tahoma" w:hint="eastAsia"/>
                  <w:color w:val="000000"/>
                </w:rPr>
                <w:id w:val="1938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eastAsia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</w:t>
            </w:r>
          </w:p>
        </w:tc>
      </w:tr>
      <w:tr w:rsidR="00F355C6" w:rsidRPr="00B72362" w14:paraId="593A9659" w14:textId="77777777" w:rsidTr="004657A5">
        <w:trPr>
          <w:cantSplit/>
          <w:trHeight w:val="447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544AEB88" w14:textId="7533F3CC" w:rsidR="00F355C6" w:rsidRPr="00B72362" w:rsidRDefault="00F355C6" w:rsidP="00D93993">
            <w:pPr>
              <w:pStyle w:val="SectionHeading"/>
              <w:jc w:val="left"/>
            </w:pPr>
            <w:r>
              <w:t>IV. Description of operation: B</w:t>
            </w:r>
            <w:r>
              <w:rPr>
                <w:caps w:val="0"/>
              </w:rPr>
              <w:t>riefly describe the general nature of the proposed operation and list specific solid waste to be disposed, processed</w:t>
            </w:r>
            <w:r w:rsidR="005B5790">
              <w:rPr>
                <w:caps w:val="0"/>
              </w:rPr>
              <w:t>,</w:t>
            </w:r>
            <w:r>
              <w:rPr>
                <w:caps w:val="0"/>
              </w:rPr>
              <w:t xml:space="preserve"> or treated</w:t>
            </w:r>
            <w:r w:rsidR="006157E3">
              <w:rPr>
                <w:caps w:val="0"/>
              </w:rPr>
              <w:t xml:space="preserve">. For </w:t>
            </w:r>
            <w:r w:rsidR="00CC2E6A">
              <w:rPr>
                <w:caps w:val="0"/>
              </w:rPr>
              <w:t>yard trimmings landfill</w:t>
            </w:r>
            <w:r w:rsidR="006157E3">
              <w:rPr>
                <w:caps w:val="0"/>
              </w:rPr>
              <w:t>s</w:t>
            </w:r>
            <w:r w:rsidR="00CC2E6A">
              <w:rPr>
                <w:caps w:val="0"/>
              </w:rPr>
              <w:t xml:space="preserve"> </w:t>
            </w:r>
            <w:r w:rsidR="00CC2E6A" w:rsidRPr="00165342">
              <w:rPr>
                <w:b/>
                <w:caps w:val="0"/>
              </w:rPr>
              <w:t>only</w:t>
            </w:r>
            <w:r w:rsidR="00CC2E6A">
              <w:rPr>
                <w:caps w:val="0"/>
              </w:rPr>
              <w:t xml:space="preserve">, </w:t>
            </w:r>
            <w:r w:rsidR="003F7E71">
              <w:rPr>
                <w:caps w:val="0"/>
              </w:rPr>
              <w:t xml:space="preserve">please </w:t>
            </w:r>
            <w:r w:rsidR="00CC2E6A">
              <w:rPr>
                <w:caps w:val="0"/>
              </w:rPr>
              <w:t>attach a site survey map</w:t>
            </w:r>
            <w:r w:rsidR="006157E3">
              <w:rPr>
                <w:caps w:val="0"/>
              </w:rPr>
              <w:t xml:space="preserve"> </w:t>
            </w:r>
            <w:r w:rsidR="00D93993">
              <w:rPr>
                <w:caps w:val="0"/>
              </w:rPr>
              <w:t>that</w:t>
            </w:r>
            <w:r w:rsidR="006157E3">
              <w:rPr>
                <w:caps w:val="0"/>
              </w:rPr>
              <w:t xml:space="preserve"> shows the disposal area to be no more than five acres and not located within 200 linear feet of any property line or enclosed structure</w:t>
            </w:r>
            <w:r w:rsidR="00CC2E6A">
              <w:rPr>
                <w:caps w:val="0"/>
              </w:rPr>
              <w:t>.</w:t>
            </w:r>
          </w:p>
        </w:tc>
      </w:tr>
      <w:tr w:rsidR="004657A5" w:rsidRPr="00B72362" w14:paraId="126BA907" w14:textId="77777777" w:rsidTr="004657A5">
        <w:trPr>
          <w:cantSplit/>
          <w:trHeight w:val="474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7A6BB49" w14:textId="4F8FF4DF" w:rsidR="004657A5" w:rsidRPr="00B72362" w:rsidRDefault="004657A5" w:rsidP="004657A5">
            <w:r w:rsidRPr="007C2364">
              <w:rPr>
                <w:color w:val="0070C0"/>
              </w:rPr>
              <w:t xml:space="preserve">Services for onsite </w:t>
            </w:r>
            <w:r>
              <w:rPr>
                <w:color w:val="0070C0"/>
              </w:rPr>
              <w:t xml:space="preserve">processing and </w:t>
            </w:r>
            <w:r w:rsidRPr="007C2364">
              <w:rPr>
                <w:color w:val="0070C0"/>
              </w:rPr>
              <w:t xml:space="preserve">Trauma Remediation Service to generate and collect RTW (Regulated Trauma Waste) and to transport back to office, warehouse to prepare and store for pickup and/or transport to an autoclave.    </w:t>
            </w:r>
          </w:p>
        </w:tc>
      </w:tr>
      <w:tr w:rsidR="004657A5" w:rsidRPr="00B72362" w14:paraId="39318C72" w14:textId="77777777" w:rsidTr="004657A5">
        <w:trPr>
          <w:cantSplit/>
          <w:trHeight w:val="230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19C517DF" w14:textId="2C3635A0" w:rsidR="004657A5" w:rsidRPr="00B72362" w:rsidRDefault="004657A5" w:rsidP="004657A5">
            <w:pPr>
              <w:pStyle w:val="SectionHeading"/>
              <w:jc w:val="left"/>
            </w:pPr>
            <w:r>
              <w:t>V. Status of operation</w:t>
            </w:r>
          </w:p>
        </w:tc>
      </w:tr>
      <w:tr w:rsidR="004657A5" w:rsidRPr="00B72362" w14:paraId="5537DF5B" w14:textId="77777777" w:rsidTr="004657A5">
        <w:trPr>
          <w:cantSplit/>
          <w:trHeight w:val="348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CE5C15D" w14:textId="0F63B346" w:rsidR="004657A5" w:rsidRPr="00E83D5E" w:rsidRDefault="004657A5" w:rsidP="004657A5">
            <w:pPr>
              <w:rPr>
                <w:rFonts w:eastAsia="MS Gothic" w:cs="Minion Pro Med Ital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1382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Minion Pro Med Ital"/>
                <w:color w:val="000000"/>
              </w:rPr>
              <w:t xml:space="preserve">Existing       </w:t>
            </w:r>
            <w:sdt>
              <w:sdtPr>
                <w:rPr>
                  <w:rFonts w:eastAsia="MS Gothic" w:cs="Minion Pro Med Ital"/>
                  <w:color w:val="000000"/>
                  <w:sz w:val="20"/>
                  <w:szCs w:val="20"/>
                </w:rPr>
                <w:id w:val="-116298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Minion Pro Med It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eastAsia="MS Gothic" w:cs="Minion Pro Med Ital"/>
                <w:color w:val="000000"/>
              </w:rPr>
              <w:t xml:space="preserve">Proposed       Projected start-up date: </w:t>
            </w:r>
          </w:p>
        </w:tc>
      </w:tr>
      <w:tr w:rsidR="004657A5" w:rsidRPr="00B72362" w14:paraId="4AD7A473" w14:textId="77777777" w:rsidTr="004657A5">
        <w:trPr>
          <w:cantSplit/>
          <w:trHeight w:val="230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207BDCF0" w14:textId="4F9599AF" w:rsidR="004657A5" w:rsidRPr="004657A5" w:rsidRDefault="004657A5" w:rsidP="004657A5">
            <w:pPr>
              <w:pStyle w:val="SectionHeading"/>
              <w:jc w:val="left"/>
              <w:rPr>
                <w:color w:val="00823B"/>
              </w:rPr>
            </w:pPr>
            <w:r w:rsidRPr="004657A5">
              <w:rPr>
                <w:color w:val="00823B"/>
              </w:rPr>
              <w:t>VI. areas served:</w:t>
            </w:r>
            <w:r w:rsidRPr="004657A5">
              <w:rPr>
                <w:caps w:val="0"/>
                <w:color w:val="00823B"/>
              </w:rPr>
              <w:t xml:space="preserve"> List the counties to be served.</w:t>
            </w:r>
          </w:p>
        </w:tc>
      </w:tr>
      <w:tr w:rsidR="004657A5" w:rsidRPr="00B72362" w14:paraId="40C7763C" w14:textId="77777777" w:rsidTr="004657A5">
        <w:trPr>
          <w:cantSplit/>
          <w:trHeight w:val="348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CCB1A2" w14:textId="7EE1489C" w:rsidR="004657A5" w:rsidRPr="00B72362" w:rsidRDefault="004657A5" w:rsidP="004657A5">
            <w:r w:rsidRPr="004657A5">
              <w:rPr>
                <w:color w:val="00823B"/>
              </w:rPr>
              <w:t>*</w:t>
            </w:r>
          </w:p>
        </w:tc>
      </w:tr>
      <w:tr w:rsidR="004657A5" w:rsidRPr="00B72362" w14:paraId="4C614104" w14:textId="77777777" w:rsidTr="004657A5">
        <w:trPr>
          <w:cantSplit/>
          <w:trHeight w:val="230"/>
          <w:jc w:val="center"/>
        </w:trPr>
        <w:tc>
          <w:tcPr>
            <w:tcW w:w="10740" w:type="dxa"/>
            <w:gridSpan w:val="8"/>
            <w:shd w:val="clear" w:color="auto" w:fill="E6E6E6"/>
            <w:vAlign w:val="center"/>
          </w:tcPr>
          <w:p w14:paraId="2C8D862D" w14:textId="24BB5B07" w:rsidR="004657A5" w:rsidRPr="00B72362" w:rsidRDefault="004657A5" w:rsidP="004657A5">
            <w:pPr>
              <w:pStyle w:val="SectionHeading"/>
              <w:jc w:val="left"/>
            </w:pPr>
            <w:r>
              <w:t xml:space="preserve">VII. location of operation: </w:t>
            </w:r>
            <w:r>
              <w:rPr>
                <w:caps w:val="0"/>
              </w:rPr>
              <w:t>If this notification is for a transfer station, on-site processing, thermal treatment, wastewater treatment, class 2 composting facility, thermal treatment plant sludge disposal operation, or yard trimmings landfill, you must attach a street or highway map indicating the location of the site/facility</w:t>
            </w:r>
            <w:r>
              <w:t xml:space="preserve">. </w:t>
            </w:r>
          </w:p>
        </w:tc>
      </w:tr>
      <w:tr w:rsidR="004657A5" w:rsidRPr="00B72362" w14:paraId="74C63AC3" w14:textId="77777777" w:rsidTr="004657A5">
        <w:trPr>
          <w:cantSplit/>
          <w:trHeight w:val="330"/>
          <w:jc w:val="center"/>
        </w:trPr>
        <w:tc>
          <w:tcPr>
            <w:tcW w:w="534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7117A" w14:textId="63B08FB3" w:rsidR="004657A5" w:rsidRPr="00B72362" w:rsidRDefault="004657A5" w:rsidP="004657A5">
            <w:r w:rsidRPr="004657A5">
              <w:rPr>
                <w:color w:val="00823B"/>
              </w:rPr>
              <w:t>Latitude:</w:t>
            </w:r>
          </w:p>
        </w:tc>
        <w:tc>
          <w:tcPr>
            <w:tcW w:w="540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F9B5F4" w14:textId="40CD914B" w:rsidR="004657A5" w:rsidRPr="00B72362" w:rsidRDefault="004657A5" w:rsidP="004657A5">
            <w:r w:rsidRPr="004657A5">
              <w:rPr>
                <w:color w:val="00823B"/>
              </w:rPr>
              <w:t xml:space="preserve">Longitude: </w:t>
            </w:r>
          </w:p>
        </w:tc>
      </w:tr>
    </w:tbl>
    <w:p w14:paraId="3857450C" w14:textId="407F7352" w:rsidR="00666160" w:rsidRPr="00666160" w:rsidRDefault="00E370A7" w:rsidP="00666160">
      <w:pPr>
        <w:rPr>
          <w:b/>
          <w:bCs/>
          <w:color w:val="00823B"/>
        </w:rPr>
      </w:pPr>
      <w:r>
        <w:rPr>
          <w:b/>
          <w:bCs/>
          <w:color w:val="00823B"/>
        </w:rPr>
        <w:t>*</w:t>
      </w:r>
      <w:r w:rsidR="00666160" w:rsidRPr="00666160">
        <w:rPr>
          <w:b/>
          <w:bCs/>
          <w:color w:val="00823B"/>
        </w:rPr>
        <w:t xml:space="preserve">Include a Google Map screen shot of </w:t>
      </w:r>
      <w:r w:rsidR="005246E0" w:rsidRPr="00666160">
        <w:rPr>
          <w:b/>
          <w:bCs/>
          <w:color w:val="00823B"/>
        </w:rPr>
        <w:t>your</w:t>
      </w:r>
      <w:bookmarkStart w:id="0" w:name="_GoBack"/>
      <w:bookmarkEnd w:id="0"/>
      <w:r w:rsidR="00666160" w:rsidRPr="00666160">
        <w:rPr>
          <w:b/>
          <w:bCs/>
          <w:color w:val="00823B"/>
        </w:rPr>
        <w:t xml:space="preserve"> location with the application</w:t>
      </w:r>
    </w:p>
    <w:p w14:paraId="68FF050C" w14:textId="5111F0FF" w:rsidR="006F56F6" w:rsidRDefault="006F56F6" w:rsidP="00666160">
      <w:pPr>
        <w:rPr>
          <w:b/>
        </w:rPr>
      </w:pPr>
      <w:r>
        <w:rPr>
          <w:b/>
        </w:rPr>
        <w:t xml:space="preserve">PLEASE </w:t>
      </w:r>
      <w:r w:rsidR="007F56CA" w:rsidRPr="007F56CA">
        <w:rPr>
          <w:b/>
        </w:rPr>
        <w:t xml:space="preserve">NOTE: Incomplete notifications will be returned. Operations must meet the conditions in paragraphs 2 and 3 </w:t>
      </w:r>
    </w:p>
    <w:p w14:paraId="67637914" w14:textId="3DDA27C1" w:rsidR="007F56CA" w:rsidRDefault="007F56CA" w:rsidP="007F56CA">
      <w:pPr>
        <w:jc w:val="center"/>
        <w:rPr>
          <w:b/>
        </w:rPr>
      </w:pPr>
      <w:r w:rsidRPr="007F56CA">
        <w:rPr>
          <w:b/>
        </w:rPr>
        <w:t>of section .06</w:t>
      </w:r>
      <w:r w:rsidR="00367520">
        <w:rPr>
          <w:b/>
        </w:rPr>
        <w:t xml:space="preserve"> and paragraph</w:t>
      </w:r>
      <w:r w:rsidR="005B5790">
        <w:rPr>
          <w:b/>
        </w:rPr>
        <w:t>s</w:t>
      </w:r>
      <w:r w:rsidR="00367520">
        <w:rPr>
          <w:b/>
        </w:rPr>
        <w:t xml:space="preserve"> (5)(b) </w:t>
      </w:r>
      <w:r w:rsidR="005B5790">
        <w:rPr>
          <w:b/>
        </w:rPr>
        <w:t xml:space="preserve">and (6) </w:t>
      </w:r>
      <w:r w:rsidR="00367520">
        <w:rPr>
          <w:b/>
        </w:rPr>
        <w:t>of section .16 for class 2 composting facilities</w:t>
      </w:r>
      <w:r w:rsidRPr="007F56CA">
        <w:rPr>
          <w:b/>
        </w:rPr>
        <w:t xml:space="preserve"> in the Rules for Solid Waste Management in order to operate under the permit-by-rule provision.</w:t>
      </w:r>
    </w:p>
    <w:p w14:paraId="12605E61" w14:textId="77777777" w:rsidR="006F56F6" w:rsidRDefault="006F56F6" w:rsidP="007F56CA">
      <w:pPr>
        <w:jc w:val="center"/>
        <w:rPr>
          <w:b/>
        </w:rPr>
      </w:pPr>
    </w:p>
    <w:p w14:paraId="348A90BD" w14:textId="358455F2" w:rsidR="00823BFF" w:rsidRPr="006F56F6" w:rsidRDefault="005B5790" w:rsidP="00F71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E893" wp14:editId="5C4F12A4">
                <wp:simplePos x="0" y="0"/>
                <wp:positionH relativeFrom="column">
                  <wp:posOffset>4521786</wp:posOffset>
                </wp:positionH>
                <wp:positionV relativeFrom="paragraph">
                  <wp:posOffset>142170</wp:posOffset>
                </wp:positionV>
                <wp:extent cx="2317545" cy="21142"/>
                <wp:effectExtent l="0" t="0" r="2603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54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129A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1.2pt" to="53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" strokecolor="black [3040]"/>
            </w:pict>
          </mc:Fallback>
        </mc:AlternateContent>
      </w:r>
      <w:r w:rsidR="00F71B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D65" wp14:editId="13536226">
                <wp:simplePos x="0" y="0"/>
                <wp:positionH relativeFrom="column">
                  <wp:posOffset>754707</wp:posOffset>
                </wp:positionH>
                <wp:positionV relativeFrom="paragraph">
                  <wp:posOffset>141730</wp:posOffset>
                </wp:positionV>
                <wp:extent cx="3237589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5E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1.15pt" to="3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" strokecolor="black [3040]"/>
            </w:pict>
          </mc:Fallback>
        </mc:AlternateContent>
      </w:r>
      <w:r w:rsidR="006F56F6" w:rsidRPr="00F71B79">
        <w:rPr>
          <w:sz w:val="18"/>
          <w:szCs w:val="18"/>
        </w:rPr>
        <w:t>SIGNATURE</w:t>
      </w:r>
      <w:r w:rsidR="00112CFD" w:rsidRPr="00F71B79">
        <w:rPr>
          <w:sz w:val="18"/>
          <w:szCs w:val="18"/>
        </w:rPr>
        <w:t>:</w:t>
      </w:r>
      <w:r w:rsidR="00F71B79" w:rsidRPr="00F71B79">
        <w:rPr>
          <w:sz w:val="18"/>
          <w:szCs w:val="18"/>
        </w:rPr>
        <w:t xml:space="preserve"> </w:t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823BFF" w:rsidRPr="00823BFF">
        <w:rPr>
          <w:sz w:val="18"/>
          <w:szCs w:val="18"/>
        </w:rPr>
        <w:tab/>
      </w:r>
      <w:r w:rsidR="006F56F6" w:rsidRPr="00823BFF">
        <w:rPr>
          <w:sz w:val="18"/>
          <w:szCs w:val="18"/>
        </w:rPr>
        <w:t>DATE</w:t>
      </w:r>
      <w:r w:rsidR="00112CFD">
        <w:rPr>
          <w:sz w:val="18"/>
          <w:szCs w:val="18"/>
        </w:rPr>
        <w:t>:</w:t>
      </w:r>
      <w:r w:rsidR="00E22CF5">
        <w:rPr>
          <w:sz w:val="18"/>
          <w:szCs w:val="18"/>
        </w:rPr>
        <w:t xml:space="preserve"> </w:t>
      </w:r>
      <w:r w:rsidR="00823BFF">
        <w:rPr>
          <w:sz w:val="18"/>
          <w:szCs w:val="18"/>
        </w:rPr>
        <w:t xml:space="preserve">              </w:t>
      </w:r>
    </w:p>
    <w:sectPr w:rsidR="00823BFF" w:rsidRPr="006F56F6" w:rsidSect="00C34447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C8F3" w14:textId="77777777" w:rsidR="00EE5F09" w:rsidRDefault="00EE5F09" w:rsidP="00DA7EAC">
      <w:pPr>
        <w:pStyle w:val="Heading1"/>
      </w:pPr>
      <w:r>
        <w:separator/>
      </w:r>
    </w:p>
  </w:endnote>
  <w:endnote w:type="continuationSeparator" w:id="0">
    <w:p w14:paraId="01ADEB5B" w14:textId="77777777" w:rsidR="00EE5F09" w:rsidRDefault="00EE5F0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CE59" w14:textId="77777777" w:rsidR="00EE5F09" w:rsidRDefault="00EE5F09" w:rsidP="00DA7EAC">
      <w:pPr>
        <w:pStyle w:val="Heading1"/>
      </w:pPr>
      <w:r>
        <w:separator/>
      </w:r>
    </w:p>
  </w:footnote>
  <w:footnote w:type="continuationSeparator" w:id="0">
    <w:p w14:paraId="40170BA5" w14:textId="77777777" w:rsidR="00EE5F09" w:rsidRDefault="00EE5F09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4D92"/>
    <w:rsid w:val="00014F48"/>
    <w:rsid w:val="00017261"/>
    <w:rsid w:val="00017DD1"/>
    <w:rsid w:val="000332AD"/>
    <w:rsid w:val="00046106"/>
    <w:rsid w:val="0006766E"/>
    <w:rsid w:val="00067FB3"/>
    <w:rsid w:val="000C0676"/>
    <w:rsid w:val="000C128E"/>
    <w:rsid w:val="000C20CA"/>
    <w:rsid w:val="000C2679"/>
    <w:rsid w:val="000C3395"/>
    <w:rsid w:val="000C5FA1"/>
    <w:rsid w:val="000C68EC"/>
    <w:rsid w:val="000D35E8"/>
    <w:rsid w:val="000D6046"/>
    <w:rsid w:val="000F58B8"/>
    <w:rsid w:val="00112CFD"/>
    <w:rsid w:val="0011349E"/>
    <w:rsid w:val="0011649E"/>
    <w:rsid w:val="0016303A"/>
    <w:rsid w:val="00165342"/>
    <w:rsid w:val="00167727"/>
    <w:rsid w:val="00175C5C"/>
    <w:rsid w:val="00183A8D"/>
    <w:rsid w:val="00190F40"/>
    <w:rsid w:val="001A7E81"/>
    <w:rsid w:val="001F7A95"/>
    <w:rsid w:val="002125F4"/>
    <w:rsid w:val="00220AD2"/>
    <w:rsid w:val="0023593B"/>
    <w:rsid w:val="00240AF1"/>
    <w:rsid w:val="0024648C"/>
    <w:rsid w:val="0024707D"/>
    <w:rsid w:val="00254525"/>
    <w:rsid w:val="002602F0"/>
    <w:rsid w:val="00264C50"/>
    <w:rsid w:val="002B3CF5"/>
    <w:rsid w:val="002C0936"/>
    <w:rsid w:val="002C1AA7"/>
    <w:rsid w:val="002C287B"/>
    <w:rsid w:val="002D7543"/>
    <w:rsid w:val="002E4682"/>
    <w:rsid w:val="003057E0"/>
    <w:rsid w:val="00316781"/>
    <w:rsid w:val="00337CFD"/>
    <w:rsid w:val="00356F68"/>
    <w:rsid w:val="00367520"/>
    <w:rsid w:val="00384215"/>
    <w:rsid w:val="003C09D6"/>
    <w:rsid w:val="003D1970"/>
    <w:rsid w:val="003E4E3F"/>
    <w:rsid w:val="003F02D3"/>
    <w:rsid w:val="003F7E71"/>
    <w:rsid w:val="00415F5F"/>
    <w:rsid w:val="0042038C"/>
    <w:rsid w:val="004425A5"/>
    <w:rsid w:val="0045018E"/>
    <w:rsid w:val="00461DCB"/>
    <w:rsid w:val="0046276C"/>
    <w:rsid w:val="004657A5"/>
    <w:rsid w:val="00473E66"/>
    <w:rsid w:val="00491A66"/>
    <w:rsid w:val="004D09FC"/>
    <w:rsid w:val="004D0A9D"/>
    <w:rsid w:val="00520503"/>
    <w:rsid w:val="005246E0"/>
    <w:rsid w:val="00531C25"/>
    <w:rsid w:val="00532E88"/>
    <w:rsid w:val="005360D4"/>
    <w:rsid w:val="0054754E"/>
    <w:rsid w:val="0056338C"/>
    <w:rsid w:val="005B5790"/>
    <w:rsid w:val="005D2E3F"/>
    <w:rsid w:val="005D4280"/>
    <w:rsid w:val="005D6072"/>
    <w:rsid w:val="005D6CF7"/>
    <w:rsid w:val="005E0A7C"/>
    <w:rsid w:val="00612E39"/>
    <w:rsid w:val="006157E3"/>
    <w:rsid w:val="00644D7B"/>
    <w:rsid w:val="0066203C"/>
    <w:rsid w:val="006638AD"/>
    <w:rsid w:val="00666160"/>
    <w:rsid w:val="00671993"/>
    <w:rsid w:val="00680845"/>
    <w:rsid w:val="00682381"/>
    <w:rsid w:val="00682713"/>
    <w:rsid w:val="00690756"/>
    <w:rsid w:val="006B4336"/>
    <w:rsid w:val="006F56F6"/>
    <w:rsid w:val="00700DA5"/>
    <w:rsid w:val="00717C9E"/>
    <w:rsid w:val="00722DE8"/>
    <w:rsid w:val="007247C2"/>
    <w:rsid w:val="00733AC6"/>
    <w:rsid w:val="007344B3"/>
    <w:rsid w:val="00752740"/>
    <w:rsid w:val="00770EEA"/>
    <w:rsid w:val="00794A45"/>
    <w:rsid w:val="007B1C90"/>
    <w:rsid w:val="007C63A5"/>
    <w:rsid w:val="007E3D81"/>
    <w:rsid w:val="007F3266"/>
    <w:rsid w:val="007F56CA"/>
    <w:rsid w:val="00814214"/>
    <w:rsid w:val="00815B2C"/>
    <w:rsid w:val="00823BFF"/>
    <w:rsid w:val="008645DA"/>
    <w:rsid w:val="008658E6"/>
    <w:rsid w:val="0086645D"/>
    <w:rsid w:val="00883DB9"/>
    <w:rsid w:val="00884CA6"/>
    <w:rsid w:val="00887861"/>
    <w:rsid w:val="00890AE3"/>
    <w:rsid w:val="008C6545"/>
    <w:rsid w:val="008F7F17"/>
    <w:rsid w:val="00932D09"/>
    <w:rsid w:val="00937D26"/>
    <w:rsid w:val="009622B2"/>
    <w:rsid w:val="009864C0"/>
    <w:rsid w:val="009D6069"/>
    <w:rsid w:val="009F58BB"/>
    <w:rsid w:val="00A237CC"/>
    <w:rsid w:val="00A41E64"/>
    <w:rsid w:val="00A4373B"/>
    <w:rsid w:val="00A50243"/>
    <w:rsid w:val="00A73ED7"/>
    <w:rsid w:val="00AB0605"/>
    <w:rsid w:val="00AC087E"/>
    <w:rsid w:val="00AE1F72"/>
    <w:rsid w:val="00AE6376"/>
    <w:rsid w:val="00AF093D"/>
    <w:rsid w:val="00AF7769"/>
    <w:rsid w:val="00B008F9"/>
    <w:rsid w:val="00B04903"/>
    <w:rsid w:val="00B12708"/>
    <w:rsid w:val="00B23B90"/>
    <w:rsid w:val="00B41C69"/>
    <w:rsid w:val="00B46292"/>
    <w:rsid w:val="00B47377"/>
    <w:rsid w:val="00B61506"/>
    <w:rsid w:val="00B631B7"/>
    <w:rsid w:val="00B72362"/>
    <w:rsid w:val="00B96D9F"/>
    <w:rsid w:val="00BE09D6"/>
    <w:rsid w:val="00C06EE5"/>
    <w:rsid w:val="00C13F5D"/>
    <w:rsid w:val="00C30E55"/>
    <w:rsid w:val="00C310F0"/>
    <w:rsid w:val="00C34447"/>
    <w:rsid w:val="00C63324"/>
    <w:rsid w:val="00C6792B"/>
    <w:rsid w:val="00C81188"/>
    <w:rsid w:val="00C866D0"/>
    <w:rsid w:val="00C95AF8"/>
    <w:rsid w:val="00CA3C2E"/>
    <w:rsid w:val="00CA440A"/>
    <w:rsid w:val="00CB5E53"/>
    <w:rsid w:val="00CC2025"/>
    <w:rsid w:val="00CC2E6A"/>
    <w:rsid w:val="00CC337E"/>
    <w:rsid w:val="00CC6A22"/>
    <w:rsid w:val="00CC7CB7"/>
    <w:rsid w:val="00CE351A"/>
    <w:rsid w:val="00CF1649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93993"/>
    <w:rsid w:val="00DA2023"/>
    <w:rsid w:val="00DA5F94"/>
    <w:rsid w:val="00DA7EAC"/>
    <w:rsid w:val="00DB748B"/>
    <w:rsid w:val="00DF1BA0"/>
    <w:rsid w:val="00E02D31"/>
    <w:rsid w:val="00E17FEB"/>
    <w:rsid w:val="00E22CF5"/>
    <w:rsid w:val="00E33DC8"/>
    <w:rsid w:val="00E370A7"/>
    <w:rsid w:val="00E630EB"/>
    <w:rsid w:val="00E664B1"/>
    <w:rsid w:val="00E75AE6"/>
    <w:rsid w:val="00E80215"/>
    <w:rsid w:val="00E83D5E"/>
    <w:rsid w:val="00E91676"/>
    <w:rsid w:val="00EB32F5"/>
    <w:rsid w:val="00EB52A5"/>
    <w:rsid w:val="00EC655E"/>
    <w:rsid w:val="00ED66F7"/>
    <w:rsid w:val="00EE33CA"/>
    <w:rsid w:val="00EE5F09"/>
    <w:rsid w:val="00EF7174"/>
    <w:rsid w:val="00F04B9B"/>
    <w:rsid w:val="00F0626A"/>
    <w:rsid w:val="00F06353"/>
    <w:rsid w:val="00F0729F"/>
    <w:rsid w:val="00F149CC"/>
    <w:rsid w:val="00F1698C"/>
    <w:rsid w:val="00F355C6"/>
    <w:rsid w:val="00F46364"/>
    <w:rsid w:val="00F5724B"/>
    <w:rsid w:val="00F71B79"/>
    <w:rsid w:val="00F74AAD"/>
    <w:rsid w:val="00F76ED8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  <w15:docId w15:val="{EE219690-48E0-45B5-9D5E-E5008B9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434EC-06EB-49B7-9934-A2B8030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Bio-One of GA 1</cp:lastModifiedBy>
  <cp:revision>3</cp:revision>
  <cp:lastPrinted>2013-05-15T13:52:00Z</cp:lastPrinted>
  <dcterms:created xsi:type="dcterms:W3CDTF">2020-12-08T17:57:00Z</dcterms:created>
  <dcterms:modified xsi:type="dcterms:W3CDTF">2020-12-08T19:43:00Z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